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6232" w:rsidRPr="00276232" w:rsidRDefault="00276232" w:rsidP="00276232">
      <w:pPr>
        <w:spacing w:after="100" w:line="240" w:lineRule="auto"/>
        <w:rPr>
          <w:rFonts w:ascii="Arial" w:eastAsia="Georgia" w:hAnsi="Arial" w:cs="Georgia"/>
          <w:color w:val="187891"/>
          <w:sz w:val="30"/>
          <w:szCs w:val="40"/>
          <w:lang w:eastAsia="en-US"/>
        </w:rPr>
      </w:pPr>
      <w:bookmarkStart w:id="0" w:name="_GoBack"/>
      <w:bookmarkEnd w:id="0"/>
      <w:r w:rsidRPr="00276232">
        <w:rPr>
          <w:rFonts w:ascii="Arial" w:eastAsia="Georgia" w:hAnsi="Arial" w:cs="Georgia"/>
          <w:color w:val="187891"/>
          <w:sz w:val="30"/>
          <w:szCs w:val="40"/>
          <w:lang w:eastAsia="en-US"/>
        </w:rPr>
        <w:t>Employee Policy Acknowledgement Sign Off</w:t>
      </w:r>
    </w:p>
    <w:p w:rsidR="00276232" w:rsidRPr="00602873" w:rsidRDefault="00276232" w:rsidP="00276232">
      <w:pPr>
        <w:pStyle w:val="Normal1"/>
        <w:spacing w:after="0" w:line="240" w:lineRule="auto"/>
        <w:jc w:val="both"/>
        <w:rPr>
          <w:rFonts w:ascii="Arial" w:hAnsi="Arial" w:cs="Arial"/>
          <w:sz w:val="20"/>
          <w:szCs w:val="20"/>
        </w:rPr>
      </w:pPr>
    </w:p>
    <w:p w:rsidR="00276232" w:rsidRDefault="00276232" w:rsidP="00276232">
      <w:pPr>
        <w:pStyle w:val="Normal1"/>
        <w:spacing w:after="0" w:line="240" w:lineRule="auto"/>
        <w:jc w:val="both"/>
        <w:rPr>
          <w:rFonts w:ascii="Arial" w:hAnsi="Arial" w:cs="Arial"/>
          <w:sz w:val="20"/>
          <w:szCs w:val="20"/>
        </w:rPr>
      </w:pPr>
    </w:p>
    <w:p w:rsidR="00276232" w:rsidRPr="00602873" w:rsidRDefault="00276232" w:rsidP="00276232">
      <w:pPr>
        <w:pStyle w:val="Normal1"/>
        <w:spacing w:after="0" w:line="240" w:lineRule="auto"/>
        <w:jc w:val="both"/>
        <w:rPr>
          <w:rFonts w:ascii="Arial" w:hAnsi="Arial" w:cs="Arial"/>
          <w:sz w:val="20"/>
          <w:szCs w:val="20"/>
        </w:rPr>
      </w:pPr>
      <w:r w:rsidRPr="00602873">
        <w:rPr>
          <w:rFonts w:ascii="Arial" w:hAnsi="Arial" w:cs="Arial"/>
          <w:sz w:val="20"/>
          <w:szCs w:val="20"/>
        </w:rPr>
        <w:t>This authorisation is to confirm that you have received, read and understood the company policies included in the Policy Manual, and agree to abide by them. For any questions or clarifications regarding any of the policies, please speak to your Manager.</w:t>
      </w:r>
    </w:p>
    <w:p w:rsidR="00276232" w:rsidRPr="00602873" w:rsidRDefault="00276232" w:rsidP="00276232">
      <w:pPr>
        <w:pStyle w:val="Normal1"/>
        <w:spacing w:after="0" w:line="240" w:lineRule="auto"/>
        <w:jc w:val="both"/>
        <w:rPr>
          <w:rFonts w:ascii="Arial" w:hAnsi="Arial" w:cs="Arial"/>
          <w:sz w:val="20"/>
          <w:szCs w:val="20"/>
        </w:rPr>
      </w:pPr>
    </w:p>
    <w:p w:rsidR="00276232" w:rsidRPr="00602873" w:rsidRDefault="00276232" w:rsidP="00276232">
      <w:pPr>
        <w:pStyle w:val="Normal1"/>
        <w:spacing w:after="0" w:line="240" w:lineRule="auto"/>
        <w:jc w:val="both"/>
        <w:rPr>
          <w:rFonts w:ascii="Arial" w:hAnsi="Arial" w:cs="Arial"/>
          <w:sz w:val="20"/>
          <w:szCs w:val="20"/>
        </w:rPr>
      </w:pPr>
      <w:r w:rsidRPr="00602873">
        <w:rPr>
          <w:rFonts w:ascii="Arial" w:hAnsi="Arial" w:cs="Arial"/>
          <w:sz w:val="20"/>
          <w:szCs w:val="20"/>
        </w:rPr>
        <w:t>It is important to be aware that any breaches of these policies may result in disciplinary action being taken, up to and including t</w:t>
      </w:r>
      <w:r>
        <w:rPr>
          <w:rFonts w:ascii="Arial" w:hAnsi="Arial" w:cs="Arial"/>
          <w:sz w:val="20"/>
          <w:szCs w:val="20"/>
        </w:rPr>
        <w:t>ermination of employment depende</w:t>
      </w:r>
      <w:r w:rsidRPr="00602873">
        <w:rPr>
          <w:rFonts w:ascii="Arial" w:hAnsi="Arial" w:cs="Arial"/>
          <w:sz w:val="20"/>
          <w:szCs w:val="20"/>
        </w:rPr>
        <w:t>nt upon the seriousness of the breach.</w:t>
      </w:r>
    </w:p>
    <w:p w:rsidR="00276232" w:rsidRPr="00602873" w:rsidRDefault="00276232" w:rsidP="00276232">
      <w:pPr>
        <w:pStyle w:val="Normal1"/>
        <w:spacing w:after="0" w:line="240" w:lineRule="auto"/>
        <w:jc w:val="both"/>
        <w:rPr>
          <w:rFonts w:ascii="Arial" w:hAnsi="Arial" w:cs="Arial"/>
          <w:sz w:val="20"/>
          <w:szCs w:val="20"/>
        </w:rPr>
      </w:pPr>
    </w:p>
    <w:p w:rsidR="00276232" w:rsidRPr="00602873" w:rsidRDefault="00276232" w:rsidP="00276232">
      <w:pPr>
        <w:pStyle w:val="Normal1"/>
        <w:spacing w:after="0" w:line="240" w:lineRule="auto"/>
        <w:jc w:val="both"/>
        <w:rPr>
          <w:rFonts w:ascii="Arial" w:hAnsi="Arial" w:cs="Arial"/>
          <w:sz w:val="20"/>
          <w:szCs w:val="20"/>
        </w:rPr>
      </w:pPr>
    </w:p>
    <w:p w:rsidR="00276232" w:rsidRDefault="00276232" w:rsidP="00276232">
      <w:pPr>
        <w:pStyle w:val="Normal1"/>
        <w:spacing w:after="0" w:line="240" w:lineRule="auto"/>
        <w:jc w:val="both"/>
        <w:rPr>
          <w:rFonts w:ascii="Arial" w:hAnsi="Arial" w:cs="Arial"/>
          <w:sz w:val="20"/>
          <w:szCs w:val="20"/>
        </w:rPr>
      </w:pPr>
    </w:p>
    <w:p w:rsidR="00276232" w:rsidRDefault="00276232" w:rsidP="00276232">
      <w:pPr>
        <w:pStyle w:val="Normal1"/>
        <w:spacing w:after="0" w:line="240" w:lineRule="auto"/>
        <w:jc w:val="both"/>
        <w:rPr>
          <w:rFonts w:ascii="Arial" w:hAnsi="Arial" w:cs="Arial"/>
          <w:sz w:val="20"/>
          <w:szCs w:val="20"/>
        </w:rPr>
      </w:pPr>
    </w:p>
    <w:p w:rsidR="00276232" w:rsidRPr="00602873" w:rsidRDefault="00276232" w:rsidP="00276232">
      <w:pPr>
        <w:pStyle w:val="Normal1"/>
        <w:spacing w:after="0" w:line="240" w:lineRule="auto"/>
        <w:jc w:val="both"/>
        <w:rPr>
          <w:rFonts w:ascii="Arial" w:hAnsi="Arial" w:cs="Arial"/>
          <w:sz w:val="20"/>
          <w:szCs w:val="20"/>
        </w:rPr>
      </w:pPr>
    </w:p>
    <w:p w:rsidR="00276232" w:rsidRPr="00602873" w:rsidRDefault="00276232" w:rsidP="00276232">
      <w:pPr>
        <w:pStyle w:val="Normal1"/>
        <w:spacing w:after="0" w:line="240" w:lineRule="auto"/>
        <w:jc w:val="both"/>
        <w:rPr>
          <w:rFonts w:ascii="Arial" w:hAnsi="Arial" w:cs="Arial"/>
          <w:sz w:val="20"/>
          <w:szCs w:val="20"/>
        </w:rPr>
      </w:pPr>
      <w:r w:rsidRPr="00602873">
        <w:rPr>
          <w:rFonts w:ascii="Arial" w:hAnsi="Arial" w:cs="Arial"/>
          <w:sz w:val="20"/>
          <w:szCs w:val="20"/>
        </w:rPr>
        <w:t>Name</w:t>
      </w:r>
      <w:r>
        <w:rPr>
          <w:rFonts w:ascii="Arial" w:hAnsi="Arial" w:cs="Arial"/>
          <w:sz w:val="20"/>
          <w:szCs w:val="20"/>
        </w:rPr>
        <w:t>:</w:t>
      </w:r>
      <w:r w:rsidRPr="00602873">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02873">
        <w:rPr>
          <w:rFonts w:ascii="Arial" w:hAnsi="Arial" w:cs="Arial"/>
          <w:sz w:val="20"/>
          <w:szCs w:val="20"/>
        </w:rPr>
        <w:t>__________________________________</w:t>
      </w:r>
      <w:r>
        <w:rPr>
          <w:rFonts w:ascii="Arial" w:hAnsi="Arial" w:cs="Arial"/>
          <w:sz w:val="20"/>
          <w:szCs w:val="20"/>
        </w:rPr>
        <w:t>__</w:t>
      </w:r>
      <w:r w:rsidRPr="00602873">
        <w:rPr>
          <w:rFonts w:ascii="Arial" w:hAnsi="Arial" w:cs="Arial"/>
          <w:sz w:val="20"/>
          <w:szCs w:val="20"/>
        </w:rPr>
        <w:t xml:space="preserve">         </w:t>
      </w:r>
    </w:p>
    <w:p w:rsidR="00276232" w:rsidRPr="00602873" w:rsidRDefault="00276232" w:rsidP="00276232">
      <w:pPr>
        <w:pStyle w:val="Normal1"/>
        <w:spacing w:after="0" w:line="240" w:lineRule="auto"/>
        <w:jc w:val="both"/>
        <w:rPr>
          <w:rFonts w:ascii="Arial" w:hAnsi="Arial" w:cs="Arial"/>
          <w:sz w:val="20"/>
          <w:szCs w:val="20"/>
        </w:rPr>
      </w:pPr>
      <w:r w:rsidRPr="00602873">
        <w:rPr>
          <w:rFonts w:ascii="Arial" w:hAnsi="Arial" w:cs="Arial"/>
          <w:sz w:val="20"/>
          <w:szCs w:val="20"/>
        </w:rPr>
        <w:tab/>
      </w:r>
    </w:p>
    <w:p w:rsidR="00276232" w:rsidRPr="00602873" w:rsidRDefault="00276232" w:rsidP="00276232">
      <w:pPr>
        <w:pStyle w:val="Normal1"/>
        <w:jc w:val="both"/>
        <w:rPr>
          <w:rFonts w:ascii="Arial" w:hAnsi="Arial" w:cs="Arial"/>
          <w:sz w:val="20"/>
          <w:szCs w:val="20"/>
        </w:rPr>
      </w:pPr>
    </w:p>
    <w:p w:rsidR="00276232" w:rsidRPr="00602873" w:rsidRDefault="00276232" w:rsidP="00276232">
      <w:pPr>
        <w:pStyle w:val="Normal1"/>
        <w:spacing w:after="0" w:line="240" w:lineRule="auto"/>
        <w:jc w:val="both"/>
        <w:rPr>
          <w:rFonts w:ascii="Arial" w:hAnsi="Arial" w:cs="Arial"/>
          <w:sz w:val="20"/>
          <w:szCs w:val="20"/>
        </w:rPr>
      </w:pPr>
      <w:r w:rsidRPr="00602873">
        <w:rPr>
          <w:rFonts w:ascii="Arial" w:hAnsi="Arial" w:cs="Arial"/>
          <w:sz w:val="20"/>
          <w:szCs w:val="20"/>
        </w:rPr>
        <w:t>Signed</w:t>
      </w:r>
      <w:r>
        <w:rPr>
          <w:rFonts w:ascii="Arial" w:hAnsi="Arial" w:cs="Arial"/>
          <w:sz w:val="20"/>
          <w:szCs w:val="20"/>
        </w:rPr>
        <w:t>:</w:t>
      </w:r>
      <w:r>
        <w:rPr>
          <w:rFonts w:ascii="Arial" w:hAnsi="Arial" w:cs="Arial"/>
          <w:sz w:val="20"/>
          <w:szCs w:val="20"/>
        </w:rPr>
        <w:tab/>
      </w:r>
      <w:r>
        <w:rPr>
          <w:rFonts w:ascii="Arial" w:hAnsi="Arial" w:cs="Arial"/>
          <w:sz w:val="20"/>
          <w:szCs w:val="20"/>
        </w:rPr>
        <w:tab/>
      </w:r>
      <w:r w:rsidRPr="00602873">
        <w:rPr>
          <w:rFonts w:ascii="Arial" w:hAnsi="Arial" w:cs="Arial"/>
          <w:sz w:val="20"/>
          <w:szCs w:val="20"/>
        </w:rPr>
        <w:t>_________________________________</w:t>
      </w:r>
      <w:r>
        <w:rPr>
          <w:rFonts w:ascii="Arial" w:hAnsi="Arial" w:cs="Arial"/>
          <w:sz w:val="20"/>
          <w:szCs w:val="20"/>
        </w:rPr>
        <w:t>___</w:t>
      </w:r>
    </w:p>
    <w:p w:rsidR="00276232" w:rsidRDefault="00276232" w:rsidP="00276232">
      <w:pPr>
        <w:pStyle w:val="Normal1"/>
        <w:jc w:val="both"/>
        <w:rPr>
          <w:rFonts w:ascii="Arial" w:hAnsi="Arial" w:cs="Arial"/>
          <w:sz w:val="20"/>
          <w:szCs w:val="20"/>
        </w:rPr>
      </w:pPr>
    </w:p>
    <w:p w:rsidR="00276232" w:rsidRDefault="00276232" w:rsidP="00276232">
      <w:pPr>
        <w:pStyle w:val="Normal1"/>
        <w:spacing w:after="0"/>
        <w:jc w:val="both"/>
        <w:rPr>
          <w:rFonts w:ascii="Arial" w:hAnsi="Arial" w:cs="Arial"/>
          <w:sz w:val="20"/>
          <w:szCs w:val="20"/>
        </w:rPr>
      </w:pPr>
      <w:bookmarkStart w:id="1" w:name="h.gjdgxs" w:colFirst="0" w:colLast="0"/>
      <w:bookmarkEnd w:id="1"/>
    </w:p>
    <w:p w:rsidR="00276232" w:rsidRPr="00602873" w:rsidRDefault="00276232" w:rsidP="00276232">
      <w:pPr>
        <w:pStyle w:val="Normal1"/>
        <w:jc w:val="both"/>
        <w:rPr>
          <w:rFonts w:ascii="Arial" w:hAnsi="Arial" w:cs="Arial"/>
          <w:sz w:val="20"/>
          <w:szCs w:val="20"/>
        </w:rPr>
      </w:pPr>
      <w:r w:rsidRPr="00602873">
        <w:rPr>
          <w:rFonts w:ascii="Arial" w:hAnsi="Arial" w:cs="Arial"/>
          <w:sz w:val="20"/>
          <w:szCs w:val="20"/>
        </w:rPr>
        <w:t xml:space="preserve">Date: </w:t>
      </w:r>
      <w:r>
        <w:rPr>
          <w:rFonts w:ascii="Arial" w:hAnsi="Arial" w:cs="Arial"/>
          <w:sz w:val="20"/>
          <w:szCs w:val="20"/>
        </w:rPr>
        <w:tab/>
      </w:r>
      <w:r>
        <w:rPr>
          <w:rFonts w:ascii="Arial" w:hAnsi="Arial" w:cs="Arial"/>
          <w:sz w:val="20"/>
          <w:szCs w:val="20"/>
        </w:rPr>
        <w:tab/>
      </w:r>
      <w:r w:rsidRPr="00602873">
        <w:rPr>
          <w:rFonts w:ascii="Arial" w:hAnsi="Arial" w:cs="Arial"/>
          <w:sz w:val="20"/>
          <w:szCs w:val="20"/>
        </w:rPr>
        <w:t>_________________________</w:t>
      </w:r>
      <w:r>
        <w:rPr>
          <w:rFonts w:ascii="Arial" w:hAnsi="Arial" w:cs="Arial"/>
          <w:sz w:val="20"/>
          <w:szCs w:val="20"/>
        </w:rPr>
        <w:t>___________</w:t>
      </w:r>
      <w:r w:rsidRPr="00602873">
        <w:rPr>
          <w:rFonts w:ascii="Arial" w:hAnsi="Arial" w:cs="Arial"/>
          <w:sz w:val="20"/>
          <w:szCs w:val="20"/>
        </w:rPr>
        <w:tab/>
      </w:r>
      <w:r w:rsidRPr="00602873">
        <w:rPr>
          <w:rFonts w:ascii="Arial" w:hAnsi="Arial" w:cs="Arial"/>
          <w:sz w:val="20"/>
          <w:szCs w:val="20"/>
        </w:rPr>
        <w:tab/>
      </w:r>
    </w:p>
    <w:p w:rsidR="00276232" w:rsidRDefault="00276232" w:rsidP="00AE718D">
      <w:pPr>
        <w:rPr>
          <w:rFonts w:ascii="Arial" w:eastAsia="Georgia" w:hAnsi="Arial" w:cs="Georgia"/>
          <w:color w:val="080908"/>
          <w:sz w:val="20"/>
        </w:rPr>
      </w:pPr>
    </w:p>
    <w:p w:rsidR="00AE718D" w:rsidRPr="00AE718D" w:rsidRDefault="00AE718D" w:rsidP="00AE718D">
      <w:pPr>
        <w:rPr>
          <w:rFonts w:ascii="Georgia" w:hAnsi="Georgia"/>
          <w:sz w:val="20"/>
        </w:rPr>
      </w:pPr>
    </w:p>
    <w:p w:rsidR="00AE718D" w:rsidRPr="00AE718D" w:rsidRDefault="00AE718D" w:rsidP="00AE718D">
      <w:pPr>
        <w:rPr>
          <w:rFonts w:ascii="Arial" w:eastAsia="Georgia" w:hAnsi="Arial" w:cs="Georgia"/>
          <w:color w:val="080908"/>
          <w:sz w:val="20"/>
        </w:rPr>
      </w:pPr>
    </w:p>
    <w:p w:rsidR="00320E26" w:rsidRPr="00AE718D" w:rsidRDefault="00320E26" w:rsidP="00AE718D"/>
    <w:sectPr w:rsidR="00320E26" w:rsidRPr="00AE718D" w:rsidSect="009A2908">
      <w:headerReference w:type="default" r:id="rId8"/>
      <w:footerReference w:type="default" r:id="rId9"/>
      <w:headerReference w:type="first" r:id="rId10"/>
      <w:footerReference w:type="first" r:id="rId11"/>
      <w:pgSz w:w="11906" w:h="16838"/>
      <w:pgMar w:top="3085" w:right="1440" w:bottom="1440" w:left="1843" w:header="720" w:footer="11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D56" w:rsidRDefault="000B6D56">
      <w:pPr>
        <w:spacing w:after="0" w:line="240" w:lineRule="auto"/>
      </w:pPr>
      <w:r>
        <w:separator/>
      </w:r>
    </w:p>
  </w:endnote>
  <w:endnote w:type="continuationSeparator" w:id="0">
    <w:p w:rsidR="000B6D56" w:rsidRDefault="000B6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DD" w:rsidRDefault="006075DD" w:rsidP="0062517B">
    <w:pPr>
      <w:pStyle w:val="EMFooter"/>
    </w:pPr>
  </w:p>
  <w:p w:rsidR="006075DD" w:rsidRPr="0062517B" w:rsidRDefault="00051F16" w:rsidP="0062517B">
    <w:pPr>
      <w:pStyle w:val="EMFooter"/>
    </w:pPr>
    <w:r w:rsidRPr="00051F16">
      <w:t xml:space="preserve">Policy – Alcohol and Other Drugs                                      Employee Matters Pty Ltd 2014 ©    </w:t>
    </w:r>
    <w:r w:rsidRPr="00051F16">
      <w:tab/>
    </w:r>
    <w:r w:rsidR="006075DD" w:rsidRPr="00010587">
      <w:t xml:space="preserve">Page </w:t>
    </w:r>
    <w:r w:rsidR="006075DD" w:rsidRPr="00010587">
      <w:fldChar w:fldCharType="begin"/>
    </w:r>
    <w:r w:rsidR="006075DD" w:rsidRPr="00010587">
      <w:instrText>PAGE</w:instrText>
    </w:r>
    <w:r w:rsidR="006075DD" w:rsidRPr="00010587">
      <w:fldChar w:fldCharType="separate"/>
    </w:r>
    <w:r w:rsidR="00276232">
      <w:rPr>
        <w:noProof/>
      </w:rPr>
      <w:t>5</w:t>
    </w:r>
    <w:r w:rsidR="006075DD" w:rsidRPr="0001058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DD" w:rsidRDefault="006075DD" w:rsidP="0090784C">
    <w:pPr>
      <w:pStyle w:val="EMFooter"/>
    </w:pPr>
  </w:p>
  <w:p w:rsidR="006075DD" w:rsidRDefault="00276232" w:rsidP="00DC0BE4">
    <w:pPr>
      <w:pStyle w:val="EMFooter"/>
    </w:pPr>
    <w:r w:rsidRPr="00276232">
      <w:t>Employee Policy Acknowledgement Sign Off</w:t>
    </w:r>
    <w:r w:rsidR="006075DD">
      <w:t xml:space="preserve">                                 E</w:t>
    </w:r>
    <w:r w:rsidR="006075DD" w:rsidRPr="00010587">
      <w:t>mployee Matters Pty Ltd 201</w:t>
    </w:r>
    <w:r w:rsidR="006075DD">
      <w:t>4</w:t>
    </w:r>
    <w:r w:rsidR="006075DD" w:rsidRPr="00010587">
      <w:t xml:space="preserve"> ©    </w:t>
    </w:r>
    <w:r w:rsidR="00051F16">
      <w:tab/>
    </w:r>
    <w:r w:rsidR="006075DD" w:rsidRPr="00010587">
      <w:t xml:space="preserve">Page </w:t>
    </w:r>
    <w:r w:rsidR="006075DD" w:rsidRPr="00010587">
      <w:fldChar w:fldCharType="begin"/>
    </w:r>
    <w:r w:rsidR="006075DD" w:rsidRPr="00010587">
      <w:instrText>PAGE</w:instrText>
    </w:r>
    <w:r w:rsidR="006075DD" w:rsidRPr="00010587">
      <w:fldChar w:fldCharType="separate"/>
    </w:r>
    <w:r w:rsidR="00210899">
      <w:rPr>
        <w:noProof/>
      </w:rPr>
      <w:t>1</w:t>
    </w:r>
    <w:r w:rsidR="006075DD" w:rsidRPr="0001058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D56" w:rsidRDefault="000B6D56">
      <w:pPr>
        <w:spacing w:after="0" w:line="240" w:lineRule="auto"/>
      </w:pPr>
      <w:r>
        <w:separator/>
      </w:r>
    </w:p>
  </w:footnote>
  <w:footnote w:type="continuationSeparator" w:id="0">
    <w:p w:rsidR="000B6D56" w:rsidRDefault="000B6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DD" w:rsidRDefault="006075DD" w:rsidP="002D4ADB">
    <w:pP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DD" w:rsidRDefault="006075DD">
    <w:pPr>
      <w:pStyle w:val="Header"/>
    </w:pPr>
    <w:r>
      <w:rPr>
        <w:noProof/>
      </w:rPr>
      <w:drawing>
        <wp:anchor distT="0" distB="0" distL="114300" distR="114300" simplePos="0" relativeHeight="251659264" behindDoc="0" locked="0" layoutInCell="1" allowOverlap="1" wp14:anchorId="1E69EB7C" wp14:editId="607BC6D7">
          <wp:simplePos x="0" y="0"/>
          <wp:positionH relativeFrom="column">
            <wp:posOffset>-1143000</wp:posOffset>
          </wp:positionH>
          <wp:positionV relativeFrom="paragraph">
            <wp:posOffset>-441325</wp:posOffset>
          </wp:positionV>
          <wp:extent cx="3636010" cy="1776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e Matters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636010" cy="17767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174A"/>
    <w:multiLevelType w:val="hybridMultilevel"/>
    <w:tmpl w:val="79AC38A4"/>
    <w:lvl w:ilvl="0" w:tplc="339EA1AC">
      <w:start w:val="1"/>
      <w:numFmt w:val="bullet"/>
      <w:pStyle w:val="EMBullet"/>
      <w:lvlText w:val=""/>
      <w:lvlJc w:val="left"/>
      <w:pPr>
        <w:ind w:left="720" w:hanging="360"/>
      </w:pPr>
      <w:rPr>
        <w:rFonts w:ascii="Symbol" w:hAnsi="Symbol" w:hint="default"/>
        <w:color w:val="1878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F07A6"/>
    <w:multiLevelType w:val="multilevel"/>
    <w:tmpl w:val="3EF828AE"/>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2D2B1601"/>
    <w:multiLevelType w:val="multilevel"/>
    <w:tmpl w:val="A95EF780"/>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39E42B66"/>
    <w:multiLevelType w:val="multilevel"/>
    <w:tmpl w:val="422888E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4DAB6B00"/>
    <w:multiLevelType w:val="multilevel"/>
    <w:tmpl w:val="50B6D5CE"/>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4DF02C9A"/>
    <w:multiLevelType w:val="multilevel"/>
    <w:tmpl w:val="87762B5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667C77D4"/>
    <w:multiLevelType w:val="multilevel"/>
    <w:tmpl w:val="86EECCBC"/>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6A0A4A41"/>
    <w:multiLevelType w:val="multilevel"/>
    <w:tmpl w:val="E3F60A0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73C17539"/>
    <w:multiLevelType w:val="multilevel"/>
    <w:tmpl w:val="C4A22A3E"/>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74301A53"/>
    <w:multiLevelType w:val="multilevel"/>
    <w:tmpl w:val="12CA2E1A"/>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79A17B02"/>
    <w:multiLevelType w:val="multilevel"/>
    <w:tmpl w:val="7F60EDAA"/>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5"/>
  </w:num>
  <w:num w:numId="2">
    <w:abstractNumId w:val="0"/>
  </w:num>
  <w:num w:numId="3">
    <w:abstractNumId w:val="6"/>
  </w:num>
  <w:num w:numId="4">
    <w:abstractNumId w:val="7"/>
  </w:num>
  <w:num w:numId="5">
    <w:abstractNumId w:val="3"/>
  </w:num>
  <w:num w:numId="6">
    <w:abstractNumId w:val="4"/>
  </w:num>
  <w:num w:numId="7">
    <w:abstractNumId w:val="8"/>
  </w:num>
  <w:num w:numId="8">
    <w:abstractNumId w:val="9"/>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D592C"/>
    <w:rsid w:val="00010587"/>
    <w:rsid w:val="00020F35"/>
    <w:rsid w:val="00051F16"/>
    <w:rsid w:val="0008527D"/>
    <w:rsid w:val="000B6D56"/>
    <w:rsid w:val="000C0831"/>
    <w:rsid w:val="000C313E"/>
    <w:rsid w:val="000D555A"/>
    <w:rsid w:val="00141926"/>
    <w:rsid w:val="00177D23"/>
    <w:rsid w:val="00181E03"/>
    <w:rsid w:val="00184297"/>
    <w:rsid w:val="001A5858"/>
    <w:rsid w:val="001E0DF1"/>
    <w:rsid w:val="00200043"/>
    <w:rsid w:val="00201C02"/>
    <w:rsid w:val="00210899"/>
    <w:rsid w:val="002428D4"/>
    <w:rsid w:val="00242E80"/>
    <w:rsid w:val="0026798A"/>
    <w:rsid w:val="00276232"/>
    <w:rsid w:val="00292EB3"/>
    <w:rsid w:val="002D4ADB"/>
    <w:rsid w:val="002F40D2"/>
    <w:rsid w:val="00303BAF"/>
    <w:rsid w:val="00320E26"/>
    <w:rsid w:val="00321D8C"/>
    <w:rsid w:val="00332DC1"/>
    <w:rsid w:val="00363EDD"/>
    <w:rsid w:val="00370554"/>
    <w:rsid w:val="0043769C"/>
    <w:rsid w:val="004511CF"/>
    <w:rsid w:val="00465CF5"/>
    <w:rsid w:val="004E087B"/>
    <w:rsid w:val="00523501"/>
    <w:rsid w:val="005265A9"/>
    <w:rsid w:val="00542948"/>
    <w:rsid w:val="005604EF"/>
    <w:rsid w:val="005718A5"/>
    <w:rsid w:val="00573143"/>
    <w:rsid w:val="005963F5"/>
    <w:rsid w:val="005B6C20"/>
    <w:rsid w:val="005C1B79"/>
    <w:rsid w:val="005C4694"/>
    <w:rsid w:val="005C53B3"/>
    <w:rsid w:val="005E2B05"/>
    <w:rsid w:val="005E493D"/>
    <w:rsid w:val="006075DD"/>
    <w:rsid w:val="00620DF8"/>
    <w:rsid w:val="0062517B"/>
    <w:rsid w:val="00625341"/>
    <w:rsid w:val="006333E0"/>
    <w:rsid w:val="006A784D"/>
    <w:rsid w:val="006C05ED"/>
    <w:rsid w:val="006C34C7"/>
    <w:rsid w:val="00737184"/>
    <w:rsid w:val="007747A3"/>
    <w:rsid w:val="007E0E17"/>
    <w:rsid w:val="007F0CA1"/>
    <w:rsid w:val="008272C1"/>
    <w:rsid w:val="008306D7"/>
    <w:rsid w:val="00850358"/>
    <w:rsid w:val="0085402D"/>
    <w:rsid w:val="008D6CB4"/>
    <w:rsid w:val="008F0823"/>
    <w:rsid w:val="009025BB"/>
    <w:rsid w:val="0090784C"/>
    <w:rsid w:val="00907FAF"/>
    <w:rsid w:val="00931A84"/>
    <w:rsid w:val="00954CBA"/>
    <w:rsid w:val="009A2908"/>
    <w:rsid w:val="009B6B1C"/>
    <w:rsid w:val="009F19C0"/>
    <w:rsid w:val="009F2D72"/>
    <w:rsid w:val="009F661D"/>
    <w:rsid w:val="00A42C26"/>
    <w:rsid w:val="00A63805"/>
    <w:rsid w:val="00A73630"/>
    <w:rsid w:val="00A8234F"/>
    <w:rsid w:val="00AB2A93"/>
    <w:rsid w:val="00AC7719"/>
    <w:rsid w:val="00AE718D"/>
    <w:rsid w:val="00B02640"/>
    <w:rsid w:val="00B069B1"/>
    <w:rsid w:val="00BB61BB"/>
    <w:rsid w:val="00BD4981"/>
    <w:rsid w:val="00C45800"/>
    <w:rsid w:val="00CA6E69"/>
    <w:rsid w:val="00CA7B5E"/>
    <w:rsid w:val="00CC7949"/>
    <w:rsid w:val="00CD4738"/>
    <w:rsid w:val="00D56CEF"/>
    <w:rsid w:val="00D87272"/>
    <w:rsid w:val="00D91491"/>
    <w:rsid w:val="00DC0601"/>
    <w:rsid w:val="00DC0BE4"/>
    <w:rsid w:val="00E02180"/>
    <w:rsid w:val="00E1314A"/>
    <w:rsid w:val="00E22732"/>
    <w:rsid w:val="00E22CFE"/>
    <w:rsid w:val="00E3567F"/>
    <w:rsid w:val="00E56BD8"/>
    <w:rsid w:val="00E80A91"/>
    <w:rsid w:val="00E84886"/>
    <w:rsid w:val="00EA2356"/>
    <w:rsid w:val="00EA44C4"/>
    <w:rsid w:val="00ED3CAD"/>
    <w:rsid w:val="00ED592C"/>
    <w:rsid w:val="00EE0376"/>
    <w:rsid w:val="00F31E93"/>
    <w:rsid w:val="00F44F6D"/>
    <w:rsid w:val="00FC739A"/>
    <w:rsid w:val="00FD54E7"/>
    <w:rsid w:val="00FE4A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0C313E"/>
    <w:pPr>
      <w:spacing w:after="400"/>
    </w:pPr>
    <w:rPr>
      <w:rFonts w:ascii="Arial" w:eastAsia="Georgia" w:hAnsi="Arial" w:cs="Georgia"/>
      <w:color w:val="187891"/>
      <w:sz w:val="40"/>
      <w:szCs w:val="40"/>
    </w:rPr>
  </w:style>
  <w:style w:type="paragraph" w:customStyle="1" w:styleId="EMTableBodyCopy">
    <w:name w:val="EM Table Body Copy"/>
    <w:basedOn w:val="Normal"/>
    <w:rsid w:val="00E56BD8"/>
    <w:pPr>
      <w:spacing w:after="0" w:line="240" w:lineRule="auto"/>
      <w:ind w:left="62"/>
    </w:pPr>
    <w:rPr>
      <w:rFonts w:ascii="Arial" w:eastAsia="Georgia" w:hAnsi="Arial" w:cs="Georgia"/>
      <w:color w:val="080908"/>
      <w:sz w:val="20"/>
    </w:rPr>
  </w:style>
  <w:style w:type="paragraph" w:customStyle="1" w:styleId="EMTableHeading">
    <w:name w:val="EM Table Heading"/>
    <w:basedOn w:val="Normal"/>
    <w:rsid w:val="00E1314A"/>
    <w:pPr>
      <w:spacing w:before="240" w:after="0" w:line="240" w:lineRule="auto"/>
      <w:jc w:val="center"/>
    </w:pPr>
    <w:rPr>
      <w:rFonts w:ascii="Arial" w:hAnsi="Arial"/>
      <w:color w:val="83B13F"/>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paragraph" w:customStyle="1" w:styleId="EMBodyCopyNoSpacing">
    <w:name w:val="EM Body Copy No Spacing"/>
    <w:basedOn w:val="EMBodyCopy"/>
    <w:rsid w:val="005E2B05"/>
    <w:pPr>
      <w:spacing w:after="100"/>
    </w:pPr>
  </w:style>
  <w:style w:type="paragraph" w:customStyle="1" w:styleId="EMBulletFinal">
    <w:name w:val="EM Bullet Final"/>
    <w:basedOn w:val="EMBullet"/>
    <w:rsid w:val="005E2B05"/>
    <w:pPr>
      <w:spacing w:after="240"/>
    </w:pPr>
  </w:style>
  <w:style w:type="paragraph" w:customStyle="1" w:styleId="EMHeading3">
    <w:name w:val="EM Heading 3"/>
    <w:basedOn w:val="EMHeading2"/>
    <w:rsid w:val="00332DC1"/>
    <w:rPr>
      <w:b/>
      <w:sz w:val="22"/>
    </w:rPr>
  </w:style>
  <w:style w:type="character" w:styleId="Hyperlink">
    <w:name w:val="Hyperlink"/>
    <w:basedOn w:val="DefaultParagraphFont"/>
    <w:uiPriority w:val="99"/>
    <w:unhideWhenUsed/>
    <w:rsid w:val="00320E26"/>
    <w:rPr>
      <w:color w:val="85B242"/>
      <w:u w:val="single"/>
    </w:rPr>
  </w:style>
  <w:style w:type="character" w:styleId="FollowedHyperlink">
    <w:name w:val="FollowedHyperlink"/>
    <w:basedOn w:val="DefaultParagraphFont"/>
    <w:uiPriority w:val="99"/>
    <w:semiHidden/>
    <w:unhideWhenUsed/>
    <w:rsid w:val="00320E26"/>
    <w:rPr>
      <w:color w:val="800080" w:themeColor="followedHyperlink"/>
      <w:u w:val="single"/>
    </w:rPr>
  </w:style>
  <w:style w:type="paragraph" w:customStyle="1" w:styleId="BasicParagraph">
    <w:name w:val="[Basic Paragraph]"/>
    <w:basedOn w:val="Normal"/>
    <w:uiPriority w:val="99"/>
    <w:rsid w:val="00320E26"/>
    <w:pPr>
      <w:widowControl w:val="0"/>
      <w:autoSpaceDE w:val="0"/>
      <w:autoSpaceDN w:val="0"/>
      <w:adjustRightInd w:val="0"/>
      <w:spacing w:after="0" w:line="288" w:lineRule="auto"/>
      <w:textAlignment w:val="center"/>
    </w:pPr>
    <w:rPr>
      <w:rFonts w:ascii="MinionPro-Regular" w:hAnsi="MinionPro-Regular" w:cs="MinionPro-Regular"/>
      <w:sz w:val="24"/>
      <w:szCs w:val="24"/>
      <w:lang w:val="en-US"/>
    </w:rPr>
  </w:style>
  <w:style w:type="table" w:styleId="TableGrid">
    <w:name w:val="Table Grid"/>
    <w:basedOn w:val="TableNormal"/>
    <w:uiPriority w:val="59"/>
    <w:rsid w:val="00AE718D"/>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276232"/>
    <w:rPr>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0C313E"/>
    <w:pPr>
      <w:spacing w:after="400"/>
    </w:pPr>
    <w:rPr>
      <w:rFonts w:ascii="Arial" w:eastAsia="Georgia" w:hAnsi="Arial" w:cs="Georgia"/>
      <w:color w:val="187891"/>
      <w:sz w:val="40"/>
      <w:szCs w:val="40"/>
    </w:rPr>
  </w:style>
  <w:style w:type="paragraph" w:customStyle="1" w:styleId="EMTableBodyCopy">
    <w:name w:val="EM Table Body Copy"/>
    <w:basedOn w:val="Normal"/>
    <w:rsid w:val="00E56BD8"/>
    <w:pPr>
      <w:spacing w:after="0" w:line="240" w:lineRule="auto"/>
      <w:ind w:left="62"/>
    </w:pPr>
    <w:rPr>
      <w:rFonts w:ascii="Arial" w:eastAsia="Georgia" w:hAnsi="Arial" w:cs="Georgia"/>
      <w:color w:val="080908"/>
      <w:sz w:val="20"/>
    </w:rPr>
  </w:style>
  <w:style w:type="paragraph" w:customStyle="1" w:styleId="EMTableHeading">
    <w:name w:val="EM Table Heading"/>
    <w:basedOn w:val="Normal"/>
    <w:rsid w:val="00E1314A"/>
    <w:pPr>
      <w:spacing w:before="240" w:after="0" w:line="240" w:lineRule="auto"/>
      <w:jc w:val="center"/>
    </w:pPr>
    <w:rPr>
      <w:rFonts w:ascii="Arial" w:hAnsi="Arial"/>
      <w:color w:val="83B13F"/>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paragraph" w:customStyle="1" w:styleId="EMBodyCopyNoSpacing">
    <w:name w:val="EM Body Copy No Spacing"/>
    <w:basedOn w:val="EMBodyCopy"/>
    <w:rsid w:val="005E2B05"/>
    <w:pPr>
      <w:spacing w:after="100"/>
    </w:pPr>
  </w:style>
  <w:style w:type="paragraph" w:customStyle="1" w:styleId="EMBulletFinal">
    <w:name w:val="EM Bullet Final"/>
    <w:basedOn w:val="EMBullet"/>
    <w:rsid w:val="005E2B05"/>
    <w:pPr>
      <w:spacing w:after="240"/>
    </w:pPr>
  </w:style>
  <w:style w:type="paragraph" w:customStyle="1" w:styleId="EMHeading3">
    <w:name w:val="EM Heading 3"/>
    <w:basedOn w:val="EMHeading2"/>
    <w:rsid w:val="00332DC1"/>
    <w:rPr>
      <w:b/>
      <w:sz w:val="22"/>
    </w:rPr>
  </w:style>
  <w:style w:type="character" w:styleId="Hyperlink">
    <w:name w:val="Hyperlink"/>
    <w:basedOn w:val="DefaultParagraphFont"/>
    <w:uiPriority w:val="99"/>
    <w:unhideWhenUsed/>
    <w:rsid w:val="00320E26"/>
    <w:rPr>
      <w:color w:val="85B242"/>
      <w:u w:val="single"/>
    </w:rPr>
  </w:style>
  <w:style w:type="character" w:styleId="FollowedHyperlink">
    <w:name w:val="FollowedHyperlink"/>
    <w:basedOn w:val="DefaultParagraphFont"/>
    <w:uiPriority w:val="99"/>
    <w:semiHidden/>
    <w:unhideWhenUsed/>
    <w:rsid w:val="00320E26"/>
    <w:rPr>
      <w:color w:val="800080" w:themeColor="followedHyperlink"/>
      <w:u w:val="single"/>
    </w:rPr>
  </w:style>
  <w:style w:type="paragraph" w:customStyle="1" w:styleId="BasicParagraph">
    <w:name w:val="[Basic Paragraph]"/>
    <w:basedOn w:val="Normal"/>
    <w:uiPriority w:val="99"/>
    <w:rsid w:val="00320E26"/>
    <w:pPr>
      <w:widowControl w:val="0"/>
      <w:autoSpaceDE w:val="0"/>
      <w:autoSpaceDN w:val="0"/>
      <w:adjustRightInd w:val="0"/>
      <w:spacing w:after="0" w:line="288" w:lineRule="auto"/>
      <w:textAlignment w:val="center"/>
    </w:pPr>
    <w:rPr>
      <w:rFonts w:ascii="MinionPro-Regular" w:hAnsi="MinionPro-Regular" w:cs="MinionPro-Regular"/>
      <w:sz w:val="24"/>
      <w:szCs w:val="24"/>
      <w:lang w:val="en-US"/>
    </w:rPr>
  </w:style>
  <w:style w:type="table" w:styleId="TableGrid">
    <w:name w:val="Table Grid"/>
    <w:basedOn w:val="TableNormal"/>
    <w:uiPriority w:val="59"/>
    <w:rsid w:val="00AE718D"/>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276232"/>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20Crowe\Downloads\Employee%20Matters%20Reduced%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Matters Reduced Letterhead Template</Template>
  <TotalTime>2</TotalTime>
  <Pages>1</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Checklist_BeforeIHireWhatDoINeedToHaveDone_140716_SC.docx</vt:lpstr>
    </vt:vector>
  </TitlesOfParts>
  <Company>Hewlett-Packard</Company>
  <LinksUpToDate>false</LinksUpToDate>
  <CharactersWithSpaces>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Policy_AcknowledgementSignOff</dc:title>
  <dc:creator>Sally Crowe</dc:creator>
  <cp:lastModifiedBy>Sally Crowe</cp:lastModifiedBy>
  <cp:revision>4</cp:revision>
  <cp:lastPrinted>2014-10-07T01:39:00Z</cp:lastPrinted>
  <dcterms:created xsi:type="dcterms:W3CDTF">2016-03-11T02:02:00Z</dcterms:created>
  <dcterms:modified xsi:type="dcterms:W3CDTF">2016-06-29T06:11:00Z</dcterms:modified>
</cp:coreProperties>
</file>