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1A8" w:rsidRPr="003161A8" w:rsidRDefault="003161A8" w:rsidP="003161A8">
      <w:pPr>
        <w:rPr>
          <w:rFonts w:ascii="Arial" w:eastAsia="Georgia" w:hAnsi="Arial" w:cs="Georgia"/>
          <w:color w:val="080908"/>
          <w:sz w:val="18"/>
          <w:szCs w:val="18"/>
        </w:rPr>
      </w:pPr>
      <w:r w:rsidRPr="003161A8">
        <w:rPr>
          <w:rFonts w:ascii="Arial" w:eastAsia="Georgia" w:hAnsi="Arial" w:cs="Georgia"/>
          <w:color w:val="080908"/>
          <w:sz w:val="20"/>
        </w:rPr>
        <w:t>Memo to:</w:t>
      </w:r>
      <w:r w:rsidRPr="003161A8">
        <w:rPr>
          <w:rFonts w:ascii="Arial" w:eastAsia="Georgia" w:hAnsi="Arial" w:cs="Georgia"/>
          <w:color w:val="080908"/>
          <w:sz w:val="20"/>
        </w:rPr>
        <w:tab/>
        <w:t>[</w:t>
      </w:r>
      <w:r w:rsidRPr="003161A8">
        <w:rPr>
          <w:rFonts w:ascii="Arial" w:eastAsia="Georgia" w:hAnsi="Arial" w:cs="Georgia"/>
          <w:color w:val="080908"/>
          <w:sz w:val="20"/>
        </w:rPr>
        <w:fldChar w:fldCharType="begin"/>
      </w:r>
      <w:r w:rsidRPr="003161A8">
        <w:rPr>
          <w:rFonts w:ascii="Arial" w:eastAsia="Georgia" w:hAnsi="Arial" w:cs="Georgia"/>
          <w:color w:val="080908"/>
          <w:sz w:val="20"/>
        </w:rPr>
        <w:instrText xml:space="preserve"> FILLIN  \* MERGEFORMAT </w:instrText>
      </w:r>
      <w:r w:rsidRPr="003161A8">
        <w:rPr>
          <w:rFonts w:ascii="Arial" w:eastAsia="Georgia" w:hAnsi="Arial" w:cs="Georgia"/>
          <w:color w:val="080908"/>
          <w:sz w:val="20"/>
        </w:rPr>
        <w:fldChar w:fldCharType="separate"/>
      </w:r>
      <w:r w:rsidRPr="003161A8">
        <w:rPr>
          <w:rFonts w:ascii="Arial" w:eastAsia="Georgia" w:hAnsi="Arial" w:cs="Georgia"/>
          <w:color w:val="080908"/>
          <w:sz w:val="20"/>
        </w:rPr>
        <w:t>Employee Name</w:t>
      </w:r>
      <w:r w:rsidRPr="003161A8">
        <w:rPr>
          <w:rFonts w:ascii="Arial" w:eastAsia="Georgia" w:hAnsi="Arial" w:cs="Georgia"/>
          <w:color w:val="080908"/>
          <w:sz w:val="20"/>
        </w:rPr>
        <w:fldChar w:fldCharType="end"/>
      </w:r>
      <w:r w:rsidRPr="003161A8">
        <w:rPr>
          <w:rFonts w:ascii="Arial" w:eastAsia="Georgia" w:hAnsi="Arial" w:cs="Georgia"/>
          <w:color w:val="080908"/>
          <w:sz w:val="20"/>
        </w:rPr>
        <w:t>]</w:t>
      </w:r>
    </w:p>
    <w:p w:rsidR="003161A8" w:rsidRPr="003161A8" w:rsidRDefault="003161A8" w:rsidP="003161A8">
      <w:pPr>
        <w:rPr>
          <w:rFonts w:ascii="Arial" w:eastAsia="Georgia" w:hAnsi="Arial" w:cs="Georgia"/>
          <w:color w:val="080908"/>
          <w:sz w:val="20"/>
        </w:rPr>
      </w:pPr>
      <w:r w:rsidRPr="003161A8">
        <w:rPr>
          <w:rFonts w:ascii="Arial" w:eastAsia="Georgia" w:hAnsi="Arial" w:cs="Georgia"/>
          <w:color w:val="080908"/>
          <w:sz w:val="20"/>
        </w:rPr>
        <w:t>Memo from:</w:t>
      </w:r>
      <w:r w:rsidRPr="003161A8">
        <w:rPr>
          <w:rFonts w:ascii="Arial" w:eastAsia="Georgia" w:hAnsi="Arial" w:cs="Georgia"/>
          <w:color w:val="080908"/>
          <w:sz w:val="20"/>
        </w:rPr>
        <w:tab/>
        <w:t>[</w:t>
      </w:r>
      <w:r w:rsidRPr="003161A8">
        <w:rPr>
          <w:rFonts w:ascii="Arial" w:eastAsia="Georgia" w:hAnsi="Arial" w:cs="Georgia"/>
          <w:color w:val="080908"/>
          <w:sz w:val="20"/>
        </w:rPr>
        <w:fldChar w:fldCharType="begin"/>
      </w:r>
      <w:r w:rsidRPr="003161A8">
        <w:rPr>
          <w:rFonts w:ascii="Arial" w:eastAsia="Georgia" w:hAnsi="Arial" w:cs="Georgia"/>
          <w:color w:val="080908"/>
          <w:sz w:val="20"/>
        </w:rPr>
        <w:instrText xml:space="preserve"> FILLIN  \* MERGEFORMAT </w:instrText>
      </w:r>
      <w:r w:rsidRPr="003161A8">
        <w:rPr>
          <w:rFonts w:ascii="Arial" w:eastAsia="Georgia" w:hAnsi="Arial" w:cs="Georgia"/>
          <w:color w:val="080908"/>
          <w:sz w:val="20"/>
        </w:rPr>
        <w:fldChar w:fldCharType="separate"/>
      </w:r>
      <w:r w:rsidRPr="003161A8">
        <w:rPr>
          <w:rFonts w:ascii="Arial" w:eastAsia="Georgia" w:hAnsi="Arial" w:cs="Georgia"/>
          <w:color w:val="080908"/>
          <w:sz w:val="20"/>
        </w:rPr>
        <w:t>Managers Name</w:t>
      </w:r>
      <w:r w:rsidRPr="003161A8">
        <w:rPr>
          <w:rFonts w:ascii="Arial" w:eastAsia="Georgia" w:hAnsi="Arial" w:cs="Georgia"/>
          <w:color w:val="080908"/>
          <w:sz w:val="20"/>
        </w:rPr>
        <w:fldChar w:fldCharType="end"/>
      </w:r>
      <w:r w:rsidRPr="003161A8">
        <w:rPr>
          <w:rFonts w:ascii="Arial" w:eastAsia="Georgia" w:hAnsi="Arial" w:cs="Georgia"/>
          <w:color w:val="080908"/>
          <w:sz w:val="20"/>
        </w:rPr>
        <w:t>]</w:t>
      </w:r>
    </w:p>
    <w:p w:rsidR="003161A8" w:rsidRPr="003161A8" w:rsidRDefault="003161A8" w:rsidP="003161A8">
      <w:pPr>
        <w:rPr>
          <w:rFonts w:ascii="Arial" w:eastAsia="Georgia" w:hAnsi="Arial" w:cs="Georgia"/>
          <w:color w:val="080908"/>
          <w:sz w:val="20"/>
        </w:rPr>
      </w:pPr>
      <w:r w:rsidRPr="003161A8">
        <w:rPr>
          <w:rFonts w:ascii="Arial" w:eastAsia="Georgia" w:hAnsi="Arial" w:cs="Georgia"/>
          <w:color w:val="080908"/>
          <w:sz w:val="20"/>
        </w:rPr>
        <w:t>Subject:</w:t>
      </w:r>
      <w:r w:rsidRPr="003161A8">
        <w:rPr>
          <w:rFonts w:ascii="Arial" w:eastAsia="Georgia" w:hAnsi="Arial" w:cs="Georgia"/>
          <w:color w:val="080908"/>
          <w:sz w:val="20"/>
        </w:rPr>
        <w:tab/>
        <w:t>Promotion</w:t>
      </w:r>
    </w:p>
    <w:p w:rsidR="003161A8" w:rsidRPr="003161A8" w:rsidRDefault="003161A8" w:rsidP="003161A8">
      <w:pPr>
        <w:rPr>
          <w:rFonts w:ascii="Arial" w:eastAsia="Georgia" w:hAnsi="Arial" w:cs="Georgia"/>
          <w:color w:val="080908"/>
          <w:sz w:val="20"/>
        </w:rPr>
      </w:pPr>
      <w:r w:rsidRPr="003161A8">
        <w:rPr>
          <w:rFonts w:ascii="Arial" w:eastAsia="Georgia" w:hAnsi="Arial" w:cs="Georgia"/>
          <w:color w:val="080908"/>
          <w:sz w:val="20"/>
        </w:rPr>
        <w:t>Date:</w:t>
      </w:r>
      <w:r w:rsidRPr="003161A8">
        <w:rPr>
          <w:rFonts w:ascii="Arial" w:eastAsia="Georgia" w:hAnsi="Arial" w:cs="Georgia"/>
          <w:color w:val="080908"/>
          <w:sz w:val="20"/>
        </w:rPr>
        <w:tab/>
      </w:r>
      <w:r w:rsidRPr="003161A8">
        <w:rPr>
          <w:rFonts w:ascii="Arial" w:eastAsia="Georgia" w:hAnsi="Arial" w:cs="Georgia"/>
          <w:color w:val="080908"/>
          <w:sz w:val="20"/>
        </w:rPr>
        <w:tab/>
        <w:t>[</w:t>
      </w:r>
      <w:r w:rsidRPr="003161A8">
        <w:rPr>
          <w:rFonts w:ascii="Arial" w:eastAsia="Georgia" w:hAnsi="Arial" w:cs="Georgia"/>
          <w:color w:val="080908"/>
          <w:sz w:val="20"/>
        </w:rPr>
        <w:fldChar w:fldCharType="begin"/>
      </w:r>
      <w:r w:rsidRPr="003161A8">
        <w:rPr>
          <w:rFonts w:ascii="Arial" w:eastAsia="Georgia" w:hAnsi="Arial" w:cs="Georgia"/>
          <w:color w:val="080908"/>
          <w:sz w:val="20"/>
        </w:rPr>
        <w:instrText xml:space="preserve"> FILLIN  \* MERGEFORMAT </w:instrText>
      </w:r>
      <w:r w:rsidRPr="003161A8">
        <w:rPr>
          <w:rFonts w:ascii="Arial" w:eastAsia="Georgia" w:hAnsi="Arial" w:cs="Georgia"/>
          <w:color w:val="080908"/>
          <w:sz w:val="20"/>
        </w:rPr>
        <w:fldChar w:fldCharType="separate"/>
      </w:r>
      <w:r w:rsidRPr="003161A8">
        <w:rPr>
          <w:rFonts w:ascii="Arial" w:eastAsia="Georgia" w:hAnsi="Arial" w:cs="Georgia"/>
          <w:color w:val="080908"/>
          <w:sz w:val="20"/>
        </w:rPr>
        <w:t>Date</w:t>
      </w:r>
      <w:r w:rsidRPr="003161A8">
        <w:rPr>
          <w:rFonts w:ascii="Arial" w:eastAsia="Georgia" w:hAnsi="Arial" w:cs="Georgia"/>
          <w:color w:val="080908"/>
          <w:sz w:val="20"/>
        </w:rPr>
        <w:fldChar w:fldCharType="end"/>
      </w:r>
      <w:r w:rsidRPr="003161A8">
        <w:rPr>
          <w:rFonts w:ascii="Arial" w:eastAsia="Georgia" w:hAnsi="Arial" w:cs="Georgia"/>
          <w:color w:val="080908"/>
          <w:sz w:val="20"/>
        </w:rPr>
        <w:t>]</w:t>
      </w:r>
    </w:p>
    <w:p w:rsidR="003161A8" w:rsidRPr="003161A8" w:rsidRDefault="003161A8" w:rsidP="003161A8">
      <w:pPr>
        <w:rPr>
          <w:rFonts w:ascii="Arial" w:eastAsia="Georgia" w:hAnsi="Arial" w:cs="Georgia"/>
          <w:color w:val="080908"/>
          <w:sz w:val="20"/>
          <w:u w:val="single"/>
        </w:rPr>
      </w:pPr>
      <w:r w:rsidRPr="003161A8">
        <w:rPr>
          <w:rFonts w:ascii="Arial" w:eastAsia="Georgia" w:hAnsi="Arial" w:cs="Georgia"/>
          <w:color w:val="080908"/>
          <w:sz w:val="20"/>
        </w:rPr>
        <w:t xml:space="preserve">Copy to personnel file: </w:t>
      </w:r>
      <w:r w:rsidRPr="003161A8">
        <w:rPr>
          <w:rFonts w:ascii="Arial" w:eastAsia="Georgia" w:hAnsi="Arial" w:cs="Georgia"/>
          <w:i/>
          <w:color w:val="080908"/>
          <w:sz w:val="20"/>
        </w:rPr>
        <w:t>one copy to individual and one to individual’s personnel file</w:t>
      </w:r>
      <w:r w:rsidRPr="003161A8">
        <w:rPr>
          <w:rFonts w:ascii="Arial" w:eastAsia="Georgia" w:hAnsi="Arial" w:cs="Georgia"/>
          <w:color w:val="080908"/>
          <w:sz w:val="20"/>
          <w:u w:val="single"/>
        </w:rPr>
        <w:t xml:space="preserve">  </w:t>
      </w:r>
    </w:p>
    <w:p w:rsidR="003161A8" w:rsidRDefault="003161A8" w:rsidP="003161A8">
      <w:pPr>
        <w:rPr>
          <w:rFonts w:ascii="Arial" w:eastAsia="Georgia" w:hAnsi="Arial" w:cs="Georgia"/>
          <w:color w:val="080908"/>
          <w:sz w:val="20"/>
        </w:rPr>
      </w:pPr>
    </w:p>
    <w:p w:rsidR="003161A8" w:rsidRPr="003161A8" w:rsidRDefault="003161A8" w:rsidP="003161A8">
      <w:pPr>
        <w:rPr>
          <w:rFonts w:ascii="Arial" w:eastAsia="Georgia" w:hAnsi="Arial" w:cs="Georgia"/>
          <w:color w:val="080908"/>
          <w:sz w:val="20"/>
        </w:rPr>
      </w:pPr>
      <w:r w:rsidRPr="003161A8">
        <w:rPr>
          <w:rFonts w:ascii="Arial" w:eastAsia="Georgia" w:hAnsi="Arial" w:cs="Georgia"/>
          <w:color w:val="080908"/>
          <w:sz w:val="20"/>
        </w:rPr>
        <w:t>Congratulations [</w:t>
      </w:r>
      <w:r w:rsidRPr="003161A8">
        <w:rPr>
          <w:rFonts w:ascii="Arial" w:eastAsia="Georgia" w:hAnsi="Arial" w:cs="Georgia"/>
          <w:color w:val="080908"/>
          <w:sz w:val="20"/>
        </w:rPr>
        <w:fldChar w:fldCharType="begin"/>
      </w:r>
      <w:r w:rsidRPr="003161A8">
        <w:rPr>
          <w:rFonts w:ascii="Arial" w:eastAsia="Georgia" w:hAnsi="Arial" w:cs="Georgia"/>
          <w:color w:val="080908"/>
          <w:sz w:val="20"/>
        </w:rPr>
        <w:instrText xml:space="preserve"> FILLIN  \* MERGEFORMAT </w:instrText>
      </w:r>
      <w:r w:rsidRPr="003161A8">
        <w:rPr>
          <w:rFonts w:ascii="Arial" w:eastAsia="Georgia" w:hAnsi="Arial" w:cs="Georgia"/>
          <w:color w:val="080908"/>
          <w:sz w:val="20"/>
        </w:rPr>
        <w:fldChar w:fldCharType="separate"/>
      </w:r>
      <w:r w:rsidRPr="003161A8">
        <w:rPr>
          <w:rFonts w:ascii="Arial" w:eastAsia="Georgia" w:hAnsi="Arial" w:cs="Georgia"/>
          <w:color w:val="080908"/>
          <w:sz w:val="20"/>
        </w:rPr>
        <w:t>Employee Name</w:t>
      </w:r>
      <w:r w:rsidRPr="003161A8">
        <w:rPr>
          <w:rFonts w:ascii="Arial" w:eastAsia="Georgia" w:hAnsi="Arial" w:cs="Georgia"/>
          <w:color w:val="080908"/>
          <w:sz w:val="20"/>
        </w:rPr>
        <w:fldChar w:fldCharType="end"/>
      </w:r>
      <w:r w:rsidRPr="003161A8">
        <w:rPr>
          <w:rFonts w:ascii="Arial" w:eastAsia="Georgia" w:hAnsi="Arial" w:cs="Georgia"/>
          <w:color w:val="080908"/>
          <w:sz w:val="20"/>
        </w:rPr>
        <w:t>], this memo is to confirm that effective [day/month/year]</w:t>
      </w:r>
      <w:r w:rsidRPr="003161A8">
        <w:rPr>
          <w:rFonts w:ascii="Arial" w:eastAsia="Georgia" w:hAnsi="Arial" w:cs="Georgia"/>
          <w:i/>
          <w:color w:val="080908"/>
          <w:sz w:val="20"/>
        </w:rPr>
        <w:t xml:space="preserve"> </w:t>
      </w:r>
      <w:r w:rsidRPr="003161A8">
        <w:rPr>
          <w:rFonts w:ascii="Arial" w:eastAsia="Georgia" w:hAnsi="Arial" w:cs="Georgia"/>
          <w:color w:val="080908"/>
          <w:sz w:val="20"/>
        </w:rPr>
        <w:t>your new role in the company will be [</w:t>
      </w:r>
      <w:r w:rsidRPr="003161A8">
        <w:rPr>
          <w:rFonts w:ascii="Arial" w:eastAsia="Georgia" w:hAnsi="Arial" w:cs="Georgia"/>
          <w:color w:val="080908"/>
          <w:sz w:val="20"/>
        </w:rPr>
        <w:fldChar w:fldCharType="begin"/>
      </w:r>
      <w:r w:rsidRPr="003161A8">
        <w:rPr>
          <w:rFonts w:ascii="Arial" w:eastAsia="Georgia" w:hAnsi="Arial" w:cs="Georgia"/>
          <w:color w:val="080908"/>
          <w:sz w:val="20"/>
        </w:rPr>
        <w:instrText xml:space="preserve"> FILLIN  \* MERGEFORMAT </w:instrText>
      </w:r>
      <w:r w:rsidRPr="003161A8">
        <w:rPr>
          <w:rFonts w:ascii="Arial" w:eastAsia="Georgia" w:hAnsi="Arial" w:cs="Georgia"/>
          <w:color w:val="080908"/>
          <w:sz w:val="20"/>
        </w:rPr>
        <w:fldChar w:fldCharType="separate"/>
      </w:r>
      <w:r w:rsidRPr="003161A8">
        <w:rPr>
          <w:rFonts w:ascii="Arial" w:eastAsia="Georgia" w:hAnsi="Arial" w:cs="Georgia"/>
          <w:color w:val="080908"/>
          <w:sz w:val="20"/>
        </w:rPr>
        <w:t>new role title</w:t>
      </w:r>
      <w:r w:rsidRPr="003161A8">
        <w:rPr>
          <w:rFonts w:ascii="Arial" w:eastAsia="Georgia" w:hAnsi="Arial" w:cs="Georgia"/>
          <w:color w:val="080908"/>
          <w:sz w:val="20"/>
        </w:rPr>
        <w:fldChar w:fldCharType="end"/>
      </w:r>
      <w:r w:rsidRPr="003161A8">
        <w:rPr>
          <w:sz w:val="16"/>
          <w:szCs w:val="16"/>
        </w:rPr>
        <w:t>]</w:t>
      </w:r>
      <w:r w:rsidRPr="003161A8">
        <w:rPr>
          <w:rFonts w:ascii="Arial" w:eastAsia="Georgia" w:hAnsi="Arial" w:cs="Georgia"/>
          <w:i/>
          <w:color w:val="080908"/>
          <w:sz w:val="20"/>
        </w:rPr>
        <w:t>.</w:t>
      </w:r>
      <w:r w:rsidRPr="003161A8">
        <w:rPr>
          <w:rFonts w:ascii="Arial" w:eastAsia="Georgia" w:hAnsi="Arial" w:cs="Georgia"/>
          <w:color w:val="080908"/>
          <w:sz w:val="20"/>
        </w:rPr>
        <w:t xml:space="preserve"> This is a promotion and your salary will therefore move to </w:t>
      </w:r>
      <w:r w:rsidRPr="003161A8">
        <w:rPr>
          <w:rFonts w:ascii="Arial" w:eastAsia="Georgia" w:hAnsi="Arial" w:cs="Georgia"/>
          <w:color w:val="080908"/>
          <w:sz w:val="20"/>
        </w:rPr>
        <w:fldChar w:fldCharType="begin"/>
      </w:r>
      <w:r w:rsidRPr="003161A8">
        <w:rPr>
          <w:rFonts w:ascii="Arial" w:eastAsia="Georgia" w:hAnsi="Arial" w:cs="Georgia"/>
          <w:color w:val="080908"/>
          <w:sz w:val="20"/>
        </w:rPr>
        <w:instrText xml:space="preserve"> FILLIN  \* MERGEFORMAT </w:instrText>
      </w:r>
      <w:r w:rsidRPr="003161A8">
        <w:rPr>
          <w:rFonts w:ascii="Arial" w:eastAsia="Georgia" w:hAnsi="Arial" w:cs="Georgia"/>
          <w:color w:val="080908"/>
          <w:sz w:val="20"/>
        </w:rPr>
        <w:fldChar w:fldCharType="separate"/>
      </w:r>
      <w:r w:rsidRPr="003161A8">
        <w:rPr>
          <w:rFonts w:ascii="Arial" w:eastAsia="Georgia" w:hAnsi="Arial" w:cs="Georgia"/>
          <w:color w:val="080908"/>
          <w:sz w:val="20"/>
        </w:rPr>
        <w:t>$[X</w:t>
      </w:r>
      <w:proofErr w:type="gramStart"/>
      <w:r w:rsidRPr="003161A8">
        <w:rPr>
          <w:rFonts w:ascii="Arial" w:eastAsia="Georgia" w:hAnsi="Arial" w:cs="Georgia"/>
          <w:color w:val="080908"/>
          <w:sz w:val="20"/>
        </w:rPr>
        <w:t>,000</w:t>
      </w:r>
      <w:proofErr w:type="gramEnd"/>
      <w:r w:rsidRPr="003161A8">
        <w:rPr>
          <w:rFonts w:ascii="Arial" w:eastAsia="Georgia" w:hAnsi="Arial" w:cs="Georgia"/>
          <w:color w:val="080908"/>
          <w:sz w:val="20"/>
        </w:rPr>
        <w:fldChar w:fldCharType="end"/>
      </w:r>
      <w:r w:rsidRPr="003161A8">
        <w:rPr>
          <w:rFonts w:ascii="Arial" w:eastAsia="Georgia" w:hAnsi="Arial" w:cs="Georgia"/>
          <w:color w:val="080908"/>
          <w:sz w:val="20"/>
        </w:rPr>
        <w:t>]</w:t>
      </w:r>
      <w:r w:rsidRPr="003161A8">
        <w:rPr>
          <w:rFonts w:ascii="Arial" w:eastAsia="Georgia" w:hAnsi="Arial" w:cs="Georgia"/>
          <w:i/>
          <w:color w:val="080908"/>
          <w:sz w:val="20"/>
        </w:rPr>
        <w:t xml:space="preserve"> </w:t>
      </w:r>
      <w:r w:rsidRPr="003161A8">
        <w:rPr>
          <w:rFonts w:ascii="Arial" w:eastAsia="Georgia" w:hAnsi="Arial" w:cs="Georgia"/>
          <w:color w:val="080908"/>
          <w:sz w:val="20"/>
        </w:rPr>
        <w:t xml:space="preserve">pa which is an increase of </w:t>
      </w:r>
      <w:r w:rsidRPr="003161A8">
        <w:rPr>
          <w:rFonts w:ascii="Arial" w:eastAsia="Georgia" w:hAnsi="Arial" w:cs="Georgia"/>
          <w:color w:val="080908"/>
          <w:sz w:val="20"/>
        </w:rPr>
        <w:fldChar w:fldCharType="begin"/>
      </w:r>
      <w:r w:rsidRPr="003161A8">
        <w:rPr>
          <w:rFonts w:ascii="Arial" w:eastAsia="Georgia" w:hAnsi="Arial" w:cs="Georgia"/>
          <w:color w:val="080908"/>
          <w:sz w:val="20"/>
        </w:rPr>
        <w:instrText xml:space="preserve"> FILLIN  \* MERGEFORMAT </w:instrText>
      </w:r>
      <w:r w:rsidRPr="003161A8">
        <w:rPr>
          <w:rFonts w:ascii="Arial" w:eastAsia="Georgia" w:hAnsi="Arial" w:cs="Georgia"/>
          <w:color w:val="080908"/>
          <w:sz w:val="20"/>
        </w:rPr>
        <w:fldChar w:fldCharType="separate"/>
      </w:r>
      <w:r w:rsidRPr="003161A8">
        <w:rPr>
          <w:rFonts w:ascii="Arial" w:eastAsia="Georgia" w:hAnsi="Arial" w:cs="Georgia"/>
          <w:color w:val="080908"/>
          <w:sz w:val="20"/>
        </w:rPr>
        <w:t>$[X,000</w:t>
      </w:r>
      <w:r w:rsidRPr="003161A8">
        <w:rPr>
          <w:rFonts w:ascii="Arial" w:eastAsia="Georgia" w:hAnsi="Arial" w:cs="Georgia"/>
          <w:color w:val="080908"/>
          <w:sz w:val="20"/>
        </w:rPr>
        <w:fldChar w:fldCharType="end"/>
      </w:r>
      <w:r w:rsidRPr="003161A8">
        <w:rPr>
          <w:rFonts w:ascii="Arial" w:eastAsia="Georgia" w:hAnsi="Arial" w:cs="Georgia"/>
          <w:color w:val="080908"/>
          <w:sz w:val="20"/>
        </w:rPr>
        <w:t>] pa</w:t>
      </w:r>
      <w:r w:rsidRPr="003161A8">
        <w:rPr>
          <w:rFonts w:ascii="Arial" w:eastAsia="Georgia" w:hAnsi="Arial" w:cs="Georgia"/>
          <w:i/>
          <w:color w:val="080908"/>
          <w:sz w:val="20"/>
        </w:rPr>
        <w:t>.</w:t>
      </w:r>
      <w:r w:rsidRPr="003161A8">
        <w:rPr>
          <w:rFonts w:ascii="Arial" w:eastAsia="Georgia" w:hAnsi="Arial" w:cs="Georgia"/>
          <w:color w:val="080908"/>
          <w:sz w:val="20"/>
        </w:rPr>
        <w:t xml:space="preserve"> All other benefits will remain unchanged.</w:t>
      </w:r>
    </w:p>
    <w:p w:rsidR="003161A8" w:rsidRPr="003161A8" w:rsidRDefault="003161A8" w:rsidP="003161A8">
      <w:pPr>
        <w:rPr>
          <w:rFonts w:ascii="Arial" w:eastAsia="Georgia" w:hAnsi="Arial" w:cs="Georgia"/>
          <w:color w:val="080908"/>
          <w:sz w:val="20"/>
        </w:rPr>
      </w:pPr>
      <w:r w:rsidRPr="003161A8">
        <w:rPr>
          <w:rFonts w:ascii="Arial" w:eastAsia="Georgia" w:hAnsi="Arial" w:cs="Georgia"/>
          <w:color w:val="080908"/>
          <w:sz w:val="20"/>
        </w:rPr>
        <w:t>Attached is your revised job description for the new position. Please contact me if you have any questions.</w:t>
      </w:r>
    </w:p>
    <w:p w:rsidR="003161A8" w:rsidRPr="003161A8" w:rsidRDefault="003161A8" w:rsidP="003161A8">
      <w:pPr>
        <w:rPr>
          <w:rFonts w:ascii="Arial" w:eastAsia="Georgia" w:hAnsi="Arial" w:cs="Georgia"/>
          <w:color w:val="080908"/>
          <w:sz w:val="20"/>
        </w:rPr>
      </w:pPr>
      <w:r w:rsidRPr="003161A8">
        <w:rPr>
          <w:rFonts w:ascii="Arial" w:eastAsia="Georgia" w:hAnsi="Arial" w:cs="Georgia"/>
          <w:color w:val="080908"/>
          <w:sz w:val="20"/>
        </w:rPr>
        <w:t>We would like to take this opportunity to thank you for your hard work and your contribution to [Company] and wish you every success in your new role.</w:t>
      </w:r>
    </w:p>
    <w:p w:rsidR="003161A8" w:rsidRPr="003161A8" w:rsidRDefault="003161A8" w:rsidP="003161A8">
      <w:pPr>
        <w:rPr>
          <w:rFonts w:ascii="Arial" w:eastAsia="Georgia" w:hAnsi="Arial" w:cs="Georgia"/>
          <w:color w:val="080908"/>
          <w:sz w:val="20"/>
        </w:rPr>
      </w:pPr>
    </w:p>
    <w:p w:rsidR="003161A8" w:rsidRPr="003161A8" w:rsidRDefault="003161A8" w:rsidP="003161A8">
      <w:pPr>
        <w:rPr>
          <w:rFonts w:ascii="Arial" w:eastAsia="Georgia" w:hAnsi="Arial" w:cs="Georgia"/>
          <w:color w:val="080908"/>
          <w:sz w:val="20"/>
        </w:rPr>
      </w:pPr>
      <w:r w:rsidRPr="003161A8">
        <w:rPr>
          <w:rFonts w:ascii="Arial" w:eastAsia="Georgia" w:hAnsi="Arial" w:cs="Georgia"/>
          <w:color w:val="080908"/>
          <w:sz w:val="20"/>
        </w:rPr>
        <w:t xml:space="preserve">Regards </w:t>
      </w:r>
    </w:p>
    <w:p w:rsidR="003161A8" w:rsidRPr="003161A8" w:rsidRDefault="003161A8" w:rsidP="003161A8">
      <w:pPr>
        <w:rPr>
          <w:rFonts w:ascii="Arial" w:eastAsia="Georgia" w:hAnsi="Arial" w:cs="Georgia"/>
          <w:color w:val="080908"/>
          <w:sz w:val="20"/>
        </w:rPr>
      </w:pPr>
    </w:p>
    <w:p w:rsidR="003161A8" w:rsidRPr="003161A8" w:rsidRDefault="003161A8" w:rsidP="003161A8">
      <w:pPr>
        <w:spacing w:after="0"/>
        <w:ind w:left="60"/>
        <w:rPr>
          <w:rFonts w:ascii="Arial" w:eastAsia="Georgia" w:hAnsi="Arial" w:cs="Georgia"/>
          <w:color w:val="080908"/>
          <w:sz w:val="20"/>
        </w:rPr>
      </w:pPr>
      <w:r w:rsidRPr="003161A8">
        <w:rPr>
          <w:rFonts w:ascii="Arial" w:eastAsia="Georgia" w:hAnsi="Arial" w:cs="Georgia"/>
          <w:color w:val="080908"/>
          <w:sz w:val="20"/>
        </w:rPr>
        <w:fldChar w:fldCharType="begin"/>
      </w:r>
      <w:r w:rsidRPr="003161A8">
        <w:rPr>
          <w:rFonts w:ascii="Arial" w:eastAsia="Georgia" w:hAnsi="Arial" w:cs="Georgia"/>
          <w:color w:val="080908"/>
          <w:sz w:val="20"/>
        </w:rPr>
        <w:instrText xml:space="preserve"> FILLIN  \* MERGEFORMAT </w:instrText>
      </w:r>
      <w:r w:rsidRPr="003161A8">
        <w:rPr>
          <w:rFonts w:ascii="Arial" w:eastAsia="Georgia" w:hAnsi="Arial" w:cs="Georgia"/>
          <w:color w:val="080908"/>
          <w:sz w:val="20"/>
        </w:rPr>
        <w:fldChar w:fldCharType="separate"/>
      </w:r>
      <w:r w:rsidRPr="003161A8">
        <w:rPr>
          <w:rFonts w:ascii="Arial" w:eastAsia="Georgia" w:hAnsi="Arial" w:cs="Georgia"/>
          <w:color w:val="080908"/>
          <w:sz w:val="20"/>
        </w:rPr>
        <w:t>[Manager N</w:t>
      </w:r>
      <w:bookmarkStart w:id="0" w:name="_GoBack"/>
      <w:bookmarkEnd w:id="0"/>
      <w:r w:rsidRPr="003161A8">
        <w:rPr>
          <w:rFonts w:ascii="Arial" w:eastAsia="Georgia" w:hAnsi="Arial" w:cs="Georgia"/>
          <w:color w:val="080908"/>
          <w:sz w:val="20"/>
        </w:rPr>
        <w:t>ame</w:t>
      </w:r>
      <w:r w:rsidRPr="003161A8">
        <w:rPr>
          <w:rFonts w:ascii="Arial" w:eastAsia="Georgia" w:hAnsi="Arial" w:cs="Georgia"/>
          <w:color w:val="080908"/>
          <w:sz w:val="20"/>
        </w:rPr>
        <w:fldChar w:fldCharType="end"/>
      </w:r>
      <w:r w:rsidRPr="003161A8">
        <w:rPr>
          <w:rFonts w:ascii="Arial" w:eastAsia="Georgia" w:hAnsi="Arial" w:cs="Georgia"/>
          <w:color w:val="080908"/>
          <w:sz w:val="20"/>
        </w:rPr>
        <w:t>]</w:t>
      </w:r>
    </w:p>
    <w:p w:rsidR="003161A8" w:rsidRPr="003161A8" w:rsidRDefault="003161A8" w:rsidP="003161A8">
      <w:pPr>
        <w:spacing w:after="0"/>
        <w:ind w:left="60"/>
        <w:rPr>
          <w:rFonts w:ascii="Arial" w:eastAsia="Georgia" w:hAnsi="Arial" w:cs="Georgia"/>
          <w:color w:val="080908"/>
          <w:sz w:val="20"/>
        </w:rPr>
      </w:pPr>
      <w:r w:rsidRPr="003161A8">
        <w:rPr>
          <w:rFonts w:ascii="Arial" w:eastAsia="Georgia" w:hAnsi="Arial" w:cs="Georgia"/>
          <w:color w:val="080908"/>
          <w:sz w:val="20"/>
        </w:rPr>
        <w:t>[Title]</w:t>
      </w:r>
    </w:p>
    <w:sectPr w:rsidR="003161A8" w:rsidRPr="003161A8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62" w:rsidRDefault="00277062">
      <w:pPr>
        <w:spacing w:after="0" w:line="240" w:lineRule="auto"/>
      </w:pPr>
      <w:r>
        <w:separator/>
      </w:r>
    </w:p>
  </w:endnote>
  <w:endnote w:type="continuationSeparator" w:id="0">
    <w:p w:rsidR="00277062" w:rsidRDefault="0027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DD" w:rsidRDefault="006075DD" w:rsidP="0062517B">
    <w:pPr>
      <w:pStyle w:val="EMFooter"/>
    </w:pPr>
  </w:p>
  <w:p w:rsidR="006075DD" w:rsidRPr="0062517B" w:rsidRDefault="00320E26" w:rsidP="0062517B">
    <w:pPr>
      <w:pStyle w:val="EMFooter"/>
    </w:pPr>
    <w:r>
      <w:t>Letter</w:t>
    </w:r>
    <w:r w:rsidR="006075DD">
      <w:tab/>
      <w:t xml:space="preserve">                                      E</w:t>
    </w:r>
    <w:r w:rsidR="006075DD" w:rsidRPr="00010587">
      <w:t>mployee Matters Pty Ltd 201</w:t>
    </w:r>
    <w:r w:rsidR="006075DD">
      <w:t>4</w:t>
    </w:r>
    <w:r w:rsidR="006075DD" w:rsidRPr="00010587">
      <w:t xml:space="preserve"> ©    Page </w:t>
    </w:r>
    <w:r w:rsidR="006075DD" w:rsidRPr="00010587">
      <w:fldChar w:fldCharType="begin"/>
    </w:r>
    <w:r w:rsidR="006075DD" w:rsidRPr="00010587">
      <w:instrText>PAGE</w:instrText>
    </w:r>
    <w:r w:rsidR="006075DD" w:rsidRPr="00010587">
      <w:fldChar w:fldCharType="separate"/>
    </w:r>
    <w:r>
      <w:rPr>
        <w:noProof/>
      </w:rPr>
      <w:t>2</w:t>
    </w:r>
    <w:r w:rsidR="006075DD"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DD" w:rsidRDefault="006075DD" w:rsidP="0090784C">
    <w:pPr>
      <w:pStyle w:val="EMFooter"/>
    </w:pPr>
  </w:p>
  <w:p w:rsidR="006075DD" w:rsidRDefault="00B73592" w:rsidP="00DC0BE4">
    <w:pPr>
      <w:pStyle w:val="EMFooter"/>
    </w:pPr>
    <w:r>
      <w:t>Promotion Memo Template</w:t>
    </w:r>
    <w:r w:rsidR="006075DD">
      <w:t xml:space="preserve">                                      E</w:t>
    </w:r>
    <w:r w:rsidR="006075DD" w:rsidRPr="00010587">
      <w:t>mployee Matters Pty Ltd 201</w:t>
    </w:r>
    <w:r w:rsidR="006075DD">
      <w:t>4</w:t>
    </w:r>
    <w:r w:rsidR="006075DD" w:rsidRPr="00010587">
      <w:t xml:space="preserve"> ©    </w:t>
    </w:r>
    <w:r>
      <w:tab/>
    </w:r>
    <w:r w:rsidR="006075DD" w:rsidRPr="00010587">
      <w:t xml:space="preserve">Page </w:t>
    </w:r>
    <w:r w:rsidR="006075DD" w:rsidRPr="00010587">
      <w:fldChar w:fldCharType="begin"/>
    </w:r>
    <w:r w:rsidR="006075DD" w:rsidRPr="00010587">
      <w:instrText>PAGE</w:instrText>
    </w:r>
    <w:r w:rsidR="006075DD" w:rsidRPr="00010587">
      <w:fldChar w:fldCharType="separate"/>
    </w:r>
    <w:r>
      <w:rPr>
        <w:noProof/>
      </w:rPr>
      <w:t>1</w:t>
    </w:r>
    <w:r w:rsidR="006075DD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62" w:rsidRDefault="00277062">
      <w:pPr>
        <w:spacing w:after="0" w:line="240" w:lineRule="auto"/>
      </w:pPr>
      <w:r>
        <w:separator/>
      </w:r>
    </w:p>
  </w:footnote>
  <w:footnote w:type="continuationSeparator" w:id="0">
    <w:p w:rsidR="00277062" w:rsidRDefault="0027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DD" w:rsidRDefault="006075DD" w:rsidP="002D4ADB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DD" w:rsidRDefault="006075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F3CE2" wp14:editId="5E6F7AB9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79AC38A4"/>
    <w:lvl w:ilvl="0" w:tplc="339EA1AC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07A6"/>
    <w:multiLevelType w:val="multilevel"/>
    <w:tmpl w:val="3EF828AE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D2B1601"/>
    <w:multiLevelType w:val="multilevel"/>
    <w:tmpl w:val="A95EF780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9E42B66"/>
    <w:multiLevelType w:val="multilevel"/>
    <w:tmpl w:val="422888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DAB6B00"/>
    <w:multiLevelType w:val="multilevel"/>
    <w:tmpl w:val="50B6D5CE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67C77D4"/>
    <w:multiLevelType w:val="multilevel"/>
    <w:tmpl w:val="86EECC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A0A4A41"/>
    <w:multiLevelType w:val="multilevel"/>
    <w:tmpl w:val="E3F60A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3C17539"/>
    <w:multiLevelType w:val="multilevel"/>
    <w:tmpl w:val="C4A22A3E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74301A53"/>
    <w:multiLevelType w:val="multilevel"/>
    <w:tmpl w:val="12CA2E1A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79A17B02"/>
    <w:multiLevelType w:val="multilevel"/>
    <w:tmpl w:val="7F60EDAA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92C"/>
    <w:rsid w:val="00010587"/>
    <w:rsid w:val="00020F35"/>
    <w:rsid w:val="0008527D"/>
    <w:rsid w:val="000C0831"/>
    <w:rsid w:val="000C313E"/>
    <w:rsid w:val="000D555A"/>
    <w:rsid w:val="00141926"/>
    <w:rsid w:val="00177D23"/>
    <w:rsid w:val="00181E03"/>
    <w:rsid w:val="00184297"/>
    <w:rsid w:val="001A5858"/>
    <w:rsid w:val="001E0DF1"/>
    <w:rsid w:val="00200043"/>
    <w:rsid w:val="00201C02"/>
    <w:rsid w:val="002428D4"/>
    <w:rsid w:val="0026798A"/>
    <w:rsid w:val="00277062"/>
    <w:rsid w:val="00292EB3"/>
    <w:rsid w:val="002D4ADB"/>
    <w:rsid w:val="002F40D2"/>
    <w:rsid w:val="00303BAF"/>
    <w:rsid w:val="003161A8"/>
    <w:rsid w:val="00320E26"/>
    <w:rsid w:val="00321D8C"/>
    <w:rsid w:val="00332DC1"/>
    <w:rsid w:val="00363EDD"/>
    <w:rsid w:val="00370554"/>
    <w:rsid w:val="0043769C"/>
    <w:rsid w:val="004511CF"/>
    <w:rsid w:val="00465CF5"/>
    <w:rsid w:val="004E087B"/>
    <w:rsid w:val="00523501"/>
    <w:rsid w:val="005265A9"/>
    <w:rsid w:val="00542948"/>
    <w:rsid w:val="005604EF"/>
    <w:rsid w:val="005718A5"/>
    <w:rsid w:val="00573143"/>
    <w:rsid w:val="005963F5"/>
    <w:rsid w:val="005B6C20"/>
    <w:rsid w:val="005C1B79"/>
    <w:rsid w:val="005C4694"/>
    <w:rsid w:val="005C53B3"/>
    <w:rsid w:val="005E2B05"/>
    <w:rsid w:val="005E493D"/>
    <w:rsid w:val="006075DD"/>
    <w:rsid w:val="00620DF8"/>
    <w:rsid w:val="0062517B"/>
    <w:rsid w:val="00625341"/>
    <w:rsid w:val="006333E0"/>
    <w:rsid w:val="006A784D"/>
    <w:rsid w:val="006C05ED"/>
    <w:rsid w:val="006C34C7"/>
    <w:rsid w:val="00737184"/>
    <w:rsid w:val="007747A3"/>
    <w:rsid w:val="007E0E17"/>
    <w:rsid w:val="007F0CA1"/>
    <w:rsid w:val="008272C1"/>
    <w:rsid w:val="008306D7"/>
    <w:rsid w:val="00850358"/>
    <w:rsid w:val="0085402D"/>
    <w:rsid w:val="008D6CB4"/>
    <w:rsid w:val="008F0823"/>
    <w:rsid w:val="009025BB"/>
    <w:rsid w:val="0090784C"/>
    <w:rsid w:val="00907FAF"/>
    <w:rsid w:val="00925854"/>
    <w:rsid w:val="00931A84"/>
    <w:rsid w:val="009A2908"/>
    <w:rsid w:val="009B6B1C"/>
    <w:rsid w:val="009F19C0"/>
    <w:rsid w:val="009F2D72"/>
    <w:rsid w:val="009F661D"/>
    <w:rsid w:val="00A42C26"/>
    <w:rsid w:val="00A63805"/>
    <w:rsid w:val="00A73630"/>
    <w:rsid w:val="00A8234F"/>
    <w:rsid w:val="00AB2A93"/>
    <w:rsid w:val="00AC7719"/>
    <w:rsid w:val="00B02640"/>
    <w:rsid w:val="00B069B1"/>
    <w:rsid w:val="00B73592"/>
    <w:rsid w:val="00BB61BB"/>
    <w:rsid w:val="00BD4981"/>
    <w:rsid w:val="00C45800"/>
    <w:rsid w:val="00CA6E69"/>
    <w:rsid w:val="00CA7B5E"/>
    <w:rsid w:val="00CC7949"/>
    <w:rsid w:val="00CD4738"/>
    <w:rsid w:val="00D56CEF"/>
    <w:rsid w:val="00D87272"/>
    <w:rsid w:val="00D91491"/>
    <w:rsid w:val="00DC0601"/>
    <w:rsid w:val="00DC0BE4"/>
    <w:rsid w:val="00E02180"/>
    <w:rsid w:val="00E1314A"/>
    <w:rsid w:val="00E22732"/>
    <w:rsid w:val="00E22CFE"/>
    <w:rsid w:val="00E3567F"/>
    <w:rsid w:val="00E56BD8"/>
    <w:rsid w:val="00E84886"/>
    <w:rsid w:val="00EA2356"/>
    <w:rsid w:val="00EA44C4"/>
    <w:rsid w:val="00ED3CAD"/>
    <w:rsid w:val="00ED592C"/>
    <w:rsid w:val="00EE0376"/>
    <w:rsid w:val="00F31E93"/>
    <w:rsid w:val="00F44F6D"/>
    <w:rsid w:val="00FC739A"/>
    <w:rsid w:val="00FD54E7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E56BD8"/>
    <w:pPr>
      <w:spacing w:after="0" w:line="240" w:lineRule="auto"/>
      <w:ind w:left="62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E1314A"/>
    <w:pPr>
      <w:spacing w:before="240" w:after="0" w:line="240" w:lineRule="auto"/>
      <w:jc w:val="center"/>
    </w:pPr>
    <w:rPr>
      <w:rFonts w:ascii="Arial" w:hAnsi="Arial"/>
      <w:color w:val="83B13F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5E2B05"/>
    <w:pPr>
      <w:spacing w:after="100"/>
    </w:pPr>
  </w:style>
  <w:style w:type="paragraph" w:customStyle="1" w:styleId="EMBulletFinal">
    <w:name w:val="EM Bullet Final"/>
    <w:basedOn w:val="EMBullet"/>
    <w:rsid w:val="005E2B05"/>
    <w:pPr>
      <w:spacing w:after="240"/>
    </w:pPr>
  </w:style>
  <w:style w:type="paragraph" w:customStyle="1" w:styleId="EMHeading3">
    <w:name w:val="EM Heading 3"/>
    <w:basedOn w:val="EMHeading2"/>
    <w:rsid w:val="00332DC1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320E26"/>
    <w:rPr>
      <w:color w:val="85B24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E2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20E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E56BD8"/>
    <w:pPr>
      <w:spacing w:after="0" w:line="240" w:lineRule="auto"/>
      <w:ind w:left="62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E1314A"/>
    <w:pPr>
      <w:spacing w:before="240" w:after="0" w:line="240" w:lineRule="auto"/>
      <w:jc w:val="center"/>
    </w:pPr>
    <w:rPr>
      <w:rFonts w:ascii="Arial" w:hAnsi="Arial"/>
      <w:color w:val="83B13F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5E2B05"/>
    <w:pPr>
      <w:spacing w:after="100"/>
    </w:pPr>
  </w:style>
  <w:style w:type="paragraph" w:customStyle="1" w:styleId="EMBulletFinal">
    <w:name w:val="EM Bullet Final"/>
    <w:basedOn w:val="EMBullet"/>
    <w:rsid w:val="005E2B05"/>
    <w:pPr>
      <w:spacing w:after="240"/>
    </w:pPr>
  </w:style>
  <w:style w:type="paragraph" w:customStyle="1" w:styleId="EMHeading3">
    <w:name w:val="EM Heading 3"/>
    <w:basedOn w:val="EMHeading2"/>
    <w:rsid w:val="00332DC1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320E26"/>
    <w:rPr>
      <w:color w:val="85B24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E2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20E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%20Crowe\Downloads\Employee%20Matters%20Reduce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Matters Reduced Letterhead Template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4</cp:revision>
  <cp:lastPrinted>2014-10-07T01:39:00Z</cp:lastPrinted>
  <dcterms:created xsi:type="dcterms:W3CDTF">2015-01-29T04:18:00Z</dcterms:created>
  <dcterms:modified xsi:type="dcterms:W3CDTF">2015-01-29T04:20:00Z</dcterms:modified>
</cp:coreProperties>
</file>